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E1" w:rsidRDefault="0049654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108585</wp:posOffset>
            </wp:positionV>
            <wp:extent cx="1604010" cy="838200"/>
            <wp:effectExtent l="19050" t="0" r="0" b="0"/>
            <wp:wrapNone/>
            <wp:docPr id="2" name="Bild 2" descr="C:\Users\Win\AppData\Local\Microsoft\Windows\Temporary Internet Files\Content.Outlook\0TNJ5Q45\Logo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Win\AppData\Local\Microsoft\Windows\Temporary Internet Files\Content.Outlook\0TNJ5Q45\Logo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5E1" w:rsidRPr="001D05E1" w:rsidRDefault="001D05E1" w:rsidP="001D05E1"/>
    <w:p w:rsidR="001D05E1" w:rsidRPr="001D05E1" w:rsidRDefault="001D05E1" w:rsidP="001D05E1"/>
    <w:p w:rsidR="001D05E1" w:rsidRPr="001D05E1" w:rsidRDefault="001D05E1" w:rsidP="001D05E1"/>
    <w:p w:rsidR="0016792C" w:rsidRDefault="0016792C" w:rsidP="001D05E1">
      <w:pPr>
        <w:tabs>
          <w:tab w:val="left" w:pos="7284"/>
        </w:tabs>
      </w:pPr>
    </w:p>
    <w:p w:rsidR="00C82368" w:rsidRDefault="00C82368" w:rsidP="001D05E1">
      <w:pPr>
        <w:tabs>
          <w:tab w:val="left" w:pos="7284"/>
        </w:tabs>
      </w:pPr>
    </w:p>
    <w:p w:rsidR="00C82368" w:rsidRDefault="00C82368" w:rsidP="00535DC9">
      <w:pPr>
        <w:tabs>
          <w:tab w:val="left" w:pos="7284"/>
        </w:tabs>
        <w:jc w:val="center"/>
        <w:rPr>
          <w:b/>
        </w:rPr>
      </w:pPr>
      <w:r w:rsidRPr="00535DC9">
        <w:rPr>
          <w:b/>
        </w:rPr>
        <w:t>Abmeldung vom Religionsunterricht</w:t>
      </w:r>
    </w:p>
    <w:p w:rsidR="00535DC9" w:rsidRDefault="00535DC9" w:rsidP="00535DC9">
      <w:pPr>
        <w:tabs>
          <w:tab w:val="left" w:pos="7284"/>
        </w:tabs>
        <w:jc w:val="center"/>
        <w:rPr>
          <w:b/>
        </w:rPr>
      </w:pPr>
    </w:p>
    <w:p w:rsidR="00535DC9" w:rsidRPr="00535DC9" w:rsidRDefault="00535DC9" w:rsidP="00535DC9">
      <w:pPr>
        <w:tabs>
          <w:tab w:val="left" w:pos="7284"/>
        </w:tabs>
        <w:jc w:val="center"/>
        <w:rPr>
          <w:i/>
          <w:sz w:val="18"/>
          <w:szCs w:val="18"/>
        </w:rPr>
      </w:pPr>
      <w:r w:rsidRPr="00535DC9">
        <w:rPr>
          <w:i/>
          <w:sz w:val="18"/>
          <w:szCs w:val="18"/>
        </w:rPr>
        <w:t>(nur bei Bedarf ausfüllen)</w:t>
      </w:r>
    </w:p>
    <w:p w:rsidR="00C82368" w:rsidRDefault="00C82368" w:rsidP="001D05E1">
      <w:pPr>
        <w:tabs>
          <w:tab w:val="left" w:pos="7284"/>
        </w:tabs>
      </w:pPr>
    </w:p>
    <w:p w:rsidR="00535DC9" w:rsidRDefault="00535DC9" w:rsidP="001D05E1">
      <w:pPr>
        <w:tabs>
          <w:tab w:val="left" w:pos="7284"/>
        </w:tabs>
      </w:pPr>
    </w:p>
    <w:p w:rsidR="00C82368" w:rsidRDefault="00C82368" w:rsidP="001D05E1">
      <w:pPr>
        <w:tabs>
          <w:tab w:val="left" w:pos="7284"/>
        </w:tabs>
      </w:pPr>
      <w:r>
        <w:t>Sch</w:t>
      </w:r>
      <w:r w:rsidR="00B50BBA">
        <w:t xml:space="preserve">uljahr: </w:t>
      </w:r>
      <w:r w:rsidR="007F18F2">
        <w:t>………………………….</w:t>
      </w:r>
    </w:p>
    <w:p w:rsidR="00C82368" w:rsidRDefault="00C82368" w:rsidP="001D05E1">
      <w:pPr>
        <w:tabs>
          <w:tab w:val="left" w:pos="7284"/>
        </w:tabs>
      </w:pPr>
    </w:p>
    <w:p w:rsidR="00C82368" w:rsidRDefault="00C82368" w:rsidP="001D05E1">
      <w:pPr>
        <w:tabs>
          <w:tab w:val="left" w:pos="7284"/>
        </w:tabs>
      </w:pPr>
    </w:p>
    <w:p w:rsidR="00C82368" w:rsidRDefault="00C82368" w:rsidP="00535DC9">
      <w:pPr>
        <w:tabs>
          <w:tab w:val="left" w:pos="7284"/>
        </w:tabs>
        <w:spacing w:line="360" w:lineRule="auto"/>
      </w:pPr>
      <w:r>
        <w:t>Mein / unser Kind ___________</w:t>
      </w:r>
      <w:r w:rsidR="00346F42">
        <w:t>___________________________ möchte</w:t>
      </w:r>
      <w:r>
        <w:t xml:space="preserve"> nicht am Religionsunterricht teilnehmen. </w:t>
      </w:r>
    </w:p>
    <w:p w:rsidR="00C82368" w:rsidRDefault="00C82368" w:rsidP="001D05E1">
      <w:pPr>
        <w:tabs>
          <w:tab w:val="left" w:pos="7284"/>
        </w:tabs>
      </w:pPr>
    </w:p>
    <w:p w:rsidR="00535DC9" w:rsidRDefault="00535DC9" w:rsidP="001D05E1">
      <w:pPr>
        <w:tabs>
          <w:tab w:val="left" w:pos="7284"/>
        </w:tabs>
      </w:pPr>
    </w:p>
    <w:p w:rsidR="00C82368" w:rsidRDefault="00C82368" w:rsidP="001D05E1">
      <w:pPr>
        <w:tabs>
          <w:tab w:val="left" w:pos="7284"/>
        </w:tabs>
        <w:rPr>
          <w:i/>
          <w:sz w:val="22"/>
          <w:szCs w:val="22"/>
        </w:rPr>
      </w:pPr>
      <w:r w:rsidRPr="00535DC9">
        <w:rPr>
          <w:i/>
          <w:sz w:val="22"/>
          <w:szCs w:val="22"/>
        </w:rPr>
        <w:t xml:space="preserve">Hinweis: Eine Abmeldung vom Religionsunterricht beinhaltet </w:t>
      </w:r>
      <w:r w:rsidRPr="00535DC9">
        <w:rPr>
          <w:i/>
          <w:sz w:val="22"/>
          <w:szCs w:val="22"/>
          <w:u w:val="single"/>
        </w:rPr>
        <w:t>automatisch</w:t>
      </w:r>
      <w:r w:rsidRPr="00535DC9">
        <w:rPr>
          <w:i/>
          <w:sz w:val="22"/>
          <w:szCs w:val="22"/>
        </w:rPr>
        <w:t xml:space="preserve"> die</w:t>
      </w:r>
      <w:r w:rsidR="00535DC9" w:rsidRPr="00535DC9">
        <w:rPr>
          <w:i/>
          <w:sz w:val="22"/>
          <w:szCs w:val="22"/>
        </w:rPr>
        <w:t xml:space="preserve"> Teilnahme am Unterricht </w:t>
      </w:r>
      <w:r w:rsidR="00535DC9">
        <w:rPr>
          <w:i/>
          <w:sz w:val="22"/>
          <w:szCs w:val="22"/>
        </w:rPr>
        <w:t>„</w:t>
      </w:r>
      <w:r w:rsidR="00535DC9" w:rsidRPr="00535DC9">
        <w:rPr>
          <w:i/>
          <w:sz w:val="22"/>
          <w:szCs w:val="22"/>
        </w:rPr>
        <w:t>Philosophieren mit Kindern</w:t>
      </w:r>
      <w:r w:rsidR="00535DC9">
        <w:rPr>
          <w:i/>
          <w:sz w:val="22"/>
          <w:szCs w:val="22"/>
        </w:rPr>
        <w:t>“!</w:t>
      </w:r>
    </w:p>
    <w:p w:rsidR="00535DC9" w:rsidRDefault="00535DC9" w:rsidP="00535DC9">
      <w:pPr>
        <w:rPr>
          <w:i/>
          <w:sz w:val="22"/>
          <w:szCs w:val="22"/>
        </w:rPr>
      </w:pPr>
    </w:p>
    <w:p w:rsidR="00535DC9" w:rsidRDefault="00535DC9" w:rsidP="00535DC9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______________________________________</w:t>
      </w:r>
    </w:p>
    <w:p w:rsidR="00535DC9" w:rsidRDefault="00535DC9" w:rsidP="00535DC9">
      <w:pPr>
        <w:rPr>
          <w:sz w:val="18"/>
          <w:szCs w:val="18"/>
        </w:rPr>
      </w:pPr>
      <w:r w:rsidRPr="00535DC9">
        <w:rPr>
          <w:sz w:val="18"/>
          <w:szCs w:val="18"/>
        </w:rPr>
        <w:t>Datum</w:t>
      </w:r>
      <w:r w:rsidRPr="00535DC9">
        <w:rPr>
          <w:sz w:val="18"/>
          <w:szCs w:val="18"/>
        </w:rPr>
        <w:tab/>
      </w:r>
      <w:r w:rsidRPr="00535DC9">
        <w:rPr>
          <w:sz w:val="18"/>
          <w:szCs w:val="18"/>
        </w:rPr>
        <w:tab/>
      </w:r>
      <w:r w:rsidRPr="00535DC9">
        <w:rPr>
          <w:sz w:val="18"/>
          <w:szCs w:val="18"/>
        </w:rPr>
        <w:tab/>
      </w:r>
      <w:r w:rsidRPr="00535DC9">
        <w:rPr>
          <w:sz w:val="18"/>
          <w:szCs w:val="18"/>
        </w:rPr>
        <w:tab/>
      </w:r>
      <w:r w:rsidRPr="00535DC9">
        <w:rPr>
          <w:sz w:val="18"/>
          <w:szCs w:val="18"/>
        </w:rPr>
        <w:tab/>
      </w:r>
      <w:r w:rsidRPr="00535DC9">
        <w:rPr>
          <w:sz w:val="18"/>
          <w:szCs w:val="18"/>
        </w:rPr>
        <w:tab/>
        <w:t>Unterschrift Sorgeberechtige</w:t>
      </w:r>
    </w:p>
    <w:p w:rsidR="00535DC9" w:rsidRDefault="00535DC9" w:rsidP="00535DC9">
      <w:pPr>
        <w:rPr>
          <w:sz w:val="18"/>
          <w:szCs w:val="18"/>
        </w:rPr>
      </w:pPr>
    </w:p>
    <w:p w:rsidR="00535DC9" w:rsidRDefault="00535DC9" w:rsidP="00535DC9">
      <w:pPr>
        <w:rPr>
          <w:sz w:val="18"/>
          <w:szCs w:val="18"/>
        </w:rPr>
      </w:pPr>
    </w:p>
    <w:p w:rsidR="00535DC9" w:rsidRDefault="00535DC9" w:rsidP="00535DC9">
      <w:pPr>
        <w:rPr>
          <w:sz w:val="18"/>
          <w:szCs w:val="18"/>
        </w:rPr>
      </w:pPr>
    </w:p>
    <w:p w:rsidR="00535DC9" w:rsidRDefault="00535DC9" w:rsidP="00535DC9">
      <w:pPr>
        <w:rPr>
          <w:sz w:val="18"/>
          <w:szCs w:val="18"/>
        </w:rPr>
      </w:pPr>
    </w:p>
    <w:p w:rsidR="00535DC9" w:rsidRDefault="00535DC9" w:rsidP="00535DC9">
      <w:pPr>
        <w:rPr>
          <w:sz w:val="18"/>
          <w:szCs w:val="18"/>
        </w:rPr>
      </w:pPr>
    </w:p>
    <w:p w:rsidR="00535DC9" w:rsidRDefault="00535DC9" w:rsidP="00535DC9">
      <w:pPr>
        <w:rPr>
          <w:sz w:val="18"/>
          <w:szCs w:val="18"/>
        </w:rPr>
      </w:pPr>
    </w:p>
    <w:p w:rsidR="00535DC9" w:rsidRDefault="00535DC9" w:rsidP="00535DC9">
      <w:pPr>
        <w:tabs>
          <w:tab w:val="left" w:pos="7284"/>
        </w:tabs>
      </w:pPr>
      <w:r>
        <w:t>-----------------------------------------------------------------------------------------------------------------</w:t>
      </w:r>
    </w:p>
    <w:p w:rsidR="00535DC9" w:rsidRDefault="00496540" w:rsidP="00535DC9">
      <w:pPr>
        <w:tabs>
          <w:tab w:val="left" w:pos="7284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129540</wp:posOffset>
            </wp:positionV>
            <wp:extent cx="1520190" cy="794385"/>
            <wp:effectExtent l="19050" t="0" r="3810" b="0"/>
            <wp:wrapNone/>
            <wp:docPr id="3" name="Bild 2" descr="C:\Users\Win\AppData\Local\Microsoft\Windows\Temporary Internet Files\Content.Outlook\0TNJ5Q45\Logo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Win\AppData\Local\Microsoft\Windows\Temporary Internet Files\Content.Outlook\0TNJ5Q45\Logo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DC9" w:rsidRDefault="00535DC9" w:rsidP="00535DC9">
      <w:pPr>
        <w:tabs>
          <w:tab w:val="left" w:pos="7284"/>
        </w:tabs>
      </w:pPr>
    </w:p>
    <w:p w:rsidR="00535DC9" w:rsidRDefault="00535DC9" w:rsidP="00535DC9">
      <w:pPr>
        <w:tabs>
          <w:tab w:val="left" w:pos="7284"/>
        </w:tabs>
      </w:pPr>
    </w:p>
    <w:p w:rsidR="00535DC9" w:rsidRDefault="00535DC9" w:rsidP="00535DC9">
      <w:pPr>
        <w:tabs>
          <w:tab w:val="left" w:pos="7284"/>
        </w:tabs>
      </w:pPr>
    </w:p>
    <w:p w:rsidR="00535DC9" w:rsidRDefault="00535DC9" w:rsidP="00535DC9">
      <w:pPr>
        <w:tabs>
          <w:tab w:val="left" w:pos="7284"/>
        </w:tabs>
      </w:pPr>
    </w:p>
    <w:p w:rsidR="00535DC9" w:rsidRDefault="00535DC9" w:rsidP="00535DC9">
      <w:pPr>
        <w:tabs>
          <w:tab w:val="left" w:pos="7284"/>
        </w:tabs>
        <w:jc w:val="center"/>
        <w:rPr>
          <w:b/>
        </w:rPr>
      </w:pPr>
      <w:r w:rsidRPr="00535DC9">
        <w:rPr>
          <w:b/>
        </w:rPr>
        <w:t>Abmeldung vom Religionsunterricht</w:t>
      </w:r>
    </w:p>
    <w:p w:rsidR="00535DC9" w:rsidRDefault="00535DC9" w:rsidP="00535DC9">
      <w:pPr>
        <w:tabs>
          <w:tab w:val="left" w:pos="7284"/>
        </w:tabs>
        <w:jc w:val="center"/>
        <w:rPr>
          <w:b/>
        </w:rPr>
      </w:pPr>
    </w:p>
    <w:p w:rsidR="00535DC9" w:rsidRPr="00535DC9" w:rsidRDefault="00535DC9" w:rsidP="00535DC9">
      <w:pPr>
        <w:tabs>
          <w:tab w:val="left" w:pos="7284"/>
        </w:tabs>
        <w:jc w:val="center"/>
        <w:rPr>
          <w:i/>
          <w:sz w:val="18"/>
          <w:szCs w:val="18"/>
        </w:rPr>
      </w:pPr>
      <w:r w:rsidRPr="00535DC9">
        <w:rPr>
          <w:i/>
          <w:sz w:val="18"/>
          <w:szCs w:val="18"/>
        </w:rPr>
        <w:t>(nur bei Bedarf ausfüllen)</w:t>
      </w:r>
    </w:p>
    <w:p w:rsidR="00535DC9" w:rsidRDefault="00535DC9" w:rsidP="00535DC9">
      <w:pPr>
        <w:tabs>
          <w:tab w:val="left" w:pos="7284"/>
        </w:tabs>
      </w:pPr>
    </w:p>
    <w:p w:rsidR="00535DC9" w:rsidRDefault="00535DC9" w:rsidP="00535DC9">
      <w:pPr>
        <w:tabs>
          <w:tab w:val="left" w:pos="7284"/>
        </w:tabs>
      </w:pPr>
    </w:p>
    <w:p w:rsidR="00535DC9" w:rsidRDefault="00B50BBA" w:rsidP="00535DC9">
      <w:pPr>
        <w:tabs>
          <w:tab w:val="left" w:pos="7284"/>
        </w:tabs>
      </w:pPr>
      <w:r>
        <w:t xml:space="preserve">Schuljahr: </w:t>
      </w:r>
      <w:r w:rsidR="007F18F2">
        <w:t>………………………….</w:t>
      </w:r>
    </w:p>
    <w:p w:rsidR="00535DC9" w:rsidRDefault="00535DC9" w:rsidP="00535DC9">
      <w:pPr>
        <w:tabs>
          <w:tab w:val="left" w:pos="7284"/>
        </w:tabs>
      </w:pPr>
    </w:p>
    <w:p w:rsidR="00535DC9" w:rsidRDefault="00535DC9" w:rsidP="00535DC9">
      <w:pPr>
        <w:tabs>
          <w:tab w:val="left" w:pos="7284"/>
        </w:tabs>
      </w:pPr>
    </w:p>
    <w:p w:rsidR="00535DC9" w:rsidRDefault="00535DC9" w:rsidP="00535DC9">
      <w:pPr>
        <w:tabs>
          <w:tab w:val="left" w:pos="7284"/>
        </w:tabs>
        <w:spacing w:line="360" w:lineRule="auto"/>
      </w:pPr>
      <w:r>
        <w:t>Mein / unser Kind ___________</w:t>
      </w:r>
      <w:r w:rsidR="00346F42">
        <w:t>___________________________ möchte</w:t>
      </w:r>
      <w:r>
        <w:t xml:space="preserve"> nicht am Religionsunterricht teilnehmen. </w:t>
      </w:r>
    </w:p>
    <w:p w:rsidR="00535DC9" w:rsidRDefault="00535DC9" w:rsidP="00535DC9">
      <w:pPr>
        <w:tabs>
          <w:tab w:val="left" w:pos="7284"/>
        </w:tabs>
      </w:pPr>
    </w:p>
    <w:p w:rsidR="00535DC9" w:rsidRDefault="00535DC9" w:rsidP="00535DC9">
      <w:pPr>
        <w:tabs>
          <w:tab w:val="left" w:pos="7284"/>
        </w:tabs>
      </w:pPr>
    </w:p>
    <w:p w:rsidR="00535DC9" w:rsidRDefault="00535DC9" w:rsidP="00535DC9">
      <w:pPr>
        <w:tabs>
          <w:tab w:val="left" w:pos="7284"/>
        </w:tabs>
        <w:rPr>
          <w:i/>
          <w:sz w:val="22"/>
          <w:szCs w:val="22"/>
        </w:rPr>
      </w:pPr>
      <w:r w:rsidRPr="00535DC9">
        <w:rPr>
          <w:i/>
          <w:sz w:val="22"/>
          <w:szCs w:val="22"/>
        </w:rPr>
        <w:t xml:space="preserve">Hinweis: Eine Abmeldung vom Religionsunterricht beinhaltet </w:t>
      </w:r>
      <w:r w:rsidRPr="00535DC9">
        <w:rPr>
          <w:i/>
          <w:sz w:val="22"/>
          <w:szCs w:val="22"/>
          <w:u w:val="single"/>
        </w:rPr>
        <w:t>automatisch</w:t>
      </w:r>
      <w:r w:rsidRPr="00535DC9">
        <w:rPr>
          <w:i/>
          <w:sz w:val="22"/>
          <w:szCs w:val="22"/>
        </w:rPr>
        <w:t xml:space="preserve"> die Teilnahme am Unterricht </w:t>
      </w:r>
      <w:r>
        <w:rPr>
          <w:i/>
          <w:sz w:val="22"/>
          <w:szCs w:val="22"/>
        </w:rPr>
        <w:t>„</w:t>
      </w:r>
      <w:r w:rsidRPr="00535DC9">
        <w:rPr>
          <w:i/>
          <w:sz w:val="22"/>
          <w:szCs w:val="22"/>
        </w:rPr>
        <w:t>Philosophieren mit Kindern</w:t>
      </w:r>
      <w:r>
        <w:rPr>
          <w:i/>
          <w:sz w:val="22"/>
          <w:szCs w:val="22"/>
        </w:rPr>
        <w:t>“!</w:t>
      </w:r>
    </w:p>
    <w:p w:rsidR="00535DC9" w:rsidRDefault="00535DC9" w:rsidP="00535DC9">
      <w:pPr>
        <w:rPr>
          <w:i/>
          <w:sz w:val="22"/>
          <w:szCs w:val="22"/>
        </w:rPr>
      </w:pPr>
    </w:p>
    <w:p w:rsidR="00535DC9" w:rsidRDefault="00535DC9" w:rsidP="00535DC9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______________________________________</w:t>
      </w:r>
    </w:p>
    <w:p w:rsidR="00535DC9" w:rsidRPr="00535DC9" w:rsidRDefault="00535DC9" w:rsidP="00535DC9">
      <w:pPr>
        <w:rPr>
          <w:sz w:val="18"/>
          <w:szCs w:val="18"/>
        </w:rPr>
      </w:pPr>
      <w:r w:rsidRPr="00535DC9">
        <w:rPr>
          <w:sz w:val="18"/>
          <w:szCs w:val="18"/>
        </w:rPr>
        <w:t>Datum</w:t>
      </w:r>
      <w:r w:rsidRPr="00535DC9">
        <w:rPr>
          <w:sz w:val="18"/>
          <w:szCs w:val="18"/>
        </w:rPr>
        <w:tab/>
      </w:r>
      <w:r w:rsidRPr="00535DC9">
        <w:rPr>
          <w:sz w:val="18"/>
          <w:szCs w:val="18"/>
        </w:rPr>
        <w:tab/>
      </w:r>
      <w:r w:rsidRPr="00535DC9">
        <w:rPr>
          <w:sz w:val="18"/>
          <w:szCs w:val="18"/>
        </w:rPr>
        <w:tab/>
      </w:r>
      <w:r w:rsidRPr="00535DC9">
        <w:rPr>
          <w:sz w:val="18"/>
          <w:szCs w:val="18"/>
        </w:rPr>
        <w:tab/>
      </w:r>
      <w:r w:rsidRPr="00535DC9">
        <w:rPr>
          <w:sz w:val="18"/>
          <w:szCs w:val="18"/>
        </w:rPr>
        <w:tab/>
      </w:r>
      <w:r w:rsidRPr="00535DC9">
        <w:rPr>
          <w:sz w:val="18"/>
          <w:szCs w:val="18"/>
        </w:rPr>
        <w:tab/>
        <w:t>Unterschrift Sorgeberechtige</w:t>
      </w:r>
    </w:p>
    <w:p w:rsidR="00535DC9" w:rsidRPr="00535DC9" w:rsidRDefault="00535DC9" w:rsidP="00535DC9">
      <w:pPr>
        <w:rPr>
          <w:sz w:val="18"/>
          <w:szCs w:val="18"/>
        </w:rPr>
      </w:pPr>
    </w:p>
    <w:sectPr w:rsidR="00535DC9" w:rsidRPr="00535DC9" w:rsidSect="001D05E1">
      <w:pgSz w:w="11906" w:h="16838"/>
      <w:pgMar w:top="53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E8" w:rsidRDefault="003E26E8" w:rsidP="0019692A">
      <w:r>
        <w:separator/>
      </w:r>
    </w:p>
  </w:endnote>
  <w:endnote w:type="continuationSeparator" w:id="0">
    <w:p w:rsidR="003E26E8" w:rsidRDefault="003E26E8" w:rsidP="0019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E8" w:rsidRDefault="003E26E8" w:rsidP="0019692A">
      <w:r>
        <w:separator/>
      </w:r>
    </w:p>
  </w:footnote>
  <w:footnote w:type="continuationSeparator" w:id="0">
    <w:p w:rsidR="003E26E8" w:rsidRDefault="003E26E8" w:rsidP="0019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C9"/>
    <w:rsid w:val="00030BBD"/>
    <w:rsid w:val="00047AAE"/>
    <w:rsid w:val="000C7096"/>
    <w:rsid w:val="0016792C"/>
    <w:rsid w:val="0019692A"/>
    <w:rsid w:val="001A23EE"/>
    <w:rsid w:val="001D05E1"/>
    <w:rsid w:val="0025670A"/>
    <w:rsid w:val="002E5DC6"/>
    <w:rsid w:val="00322D55"/>
    <w:rsid w:val="003262A0"/>
    <w:rsid w:val="00346F42"/>
    <w:rsid w:val="00350D80"/>
    <w:rsid w:val="003E26E8"/>
    <w:rsid w:val="003E5420"/>
    <w:rsid w:val="003F286C"/>
    <w:rsid w:val="00420F10"/>
    <w:rsid w:val="00496540"/>
    <w:rsid w:val="004C4134"/>
    <w:rsid w:val="0052623A"/>
    <w:rsid w:val="00535DC9"/>
    <w:rsid w:val="0061047C"/>
    <w:rsid w:val="007B7F49"/>
    <w:rsid w:val="007F18F2"/>
    <w:rsid w:val="00841CDD"/>
    <w:rsid w:val="008C6A98"/>
    <w:rsid w:val="00901E1E"/>
    <w:rsid w:val="00987A0B"/>
    <w:rsid w:val="00A15BEE"/>
    <w:rsid w:val="00A3471C"/>
    <w:rsid w:val="00A61C37"/>
    <w:rsid w:val="00B50BBA"/>
    <w:rsid w:val="00C57AD0"/>
    <w:rsid w:val="00C73AE2"/>
    <w:rsid w:val="00C82368"/>
    <w:rsid w:val="00C86012"/>
    <w:rsid w:val="00D85A05"/>
    <w:rsid w:val="00DD3A00"/>
    <w:rsid w:val="00E60455"/>
    <w:rsid w:val="00EE3D13"/>
    <w:rsid w:val="00F16CA1"/>
    <w:rsid w:val="00F60051"/>
    <w:rsid w:val="00F61D50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DCAAD-EFBE-49E1-85C5-75AF8BBA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23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23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7A0B"/>
    <w:rPr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196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69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96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692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5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Desktop\Leeres%20Blatt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Blatt Logo.dot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Poschmann</dc:creator>
  <cp:lastModifiedBy>Poschmann</cp:lastModifiedBy>
  <cp:revision>14</cp:revision>
  <cp:lastPrinted>2021-05-12T09:14:00Z</cp:lastPrinted>
  <dcterms:created xsi:type="dcterms:W3CDTF">2018-04-27T06:58:00Z</dcterms:created>
  <dcterms:modified xsi:type="dcterms:W3CDTF">2023-01-20T09:13:00Z</dcterms:modified>
</cp:coreProperties>
</file>